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6493" w14:textId="77777777" w:rsidR="004C1E97" w:rsidRDefault="00D006B9" w:rsidP="002A73C1">
      <w:pPr>
        <w:ind w:left="2880" w:firstLine="720"/>
        <w:jc w:val="right"/>
        <w:rPr>
          <w:rFonts w:ascii="Arial" w:hAnsi="Arial" w:cs="Arial"/>
          <w:b/>
        </w:rPr>
      </w:pPr>
      <w:r w:rsidRPr="002A73C1">
        <w:rPr>
          <w:rFonts w:ascii="Arial" w:hAnsi="Arial" w:cs="Arial"/>
          <w:b/>
          <w:sz w:val="28"/>
          <w:szCs w:val="28"/>
        </w:rPr>
        <w:t>Volunteer Sign-</w:t>
      </w:r>
      <w:r w:rsidR="00032739" w:rsidRPr="002A73C1">
        <w:rPr>
          <w:rFonts w:ascii="Arial" w:hAnsi="Arial" w:cs="Arial"/>
          <w:b/>
          <w:sz w:val="28"/>
          <w:szCs w:val="28"/>
        </w:rPr>
        <w:t>In Sheet</w:t>
      </w:r>
      <w:r w:rsidR="00032739">
        <w:rPr>
          <w:rFonts w:ascii="Arial" w:hAnsi="Arial" w:cs="Arial"/>
          <w:b/>
        </w:rPr>
        <w:tab/>
      </w:r>
      <w:r w:rsidR="00032739">
        <w:rPr>
          <w:rFonts w:ascii="Arial" w:hAnsi="Arial" w:cs="Arial"/>
          <w:b/>
        </w:rPr>
        <w:tab/>
        <w:t xml:space="preserve">Event </w:t>
      </w:r>
      <w:r w:rsidR="002A73C1">
        <w:rPr>
          <w:rFonts w:ascii="Arial" w:hAnsi="Arial" w:cs="Arial"/>
          <w:b/>
        </w:rPr>
        <w:t xml:space="preserve">Name: ______________________________    </w:t>
      </w:r>
      <w:r w:rsidR="00032739">
        <w:rPr>
          <w:rFonts w:ascii="Arial" w:hAnsi="Arial" w:cs="Arial"/>
          <w:b/>
        </w:rPr>
        <w:t>Date: _________</w:t>
      </w:r>
      <w:r w:rsidR="002A73C1">
        <w:rPr>
          <w:rFonts w:ascii="Arial" w:hAnsi="Arial" w:cs="Arial"/>
          <w:b/>
        </w:rPr>
        <w:t>____</w:t>
      </w:r>
      <w:r w:rsidR="00032739">
        <w:rPr>
          <w:rFonts w:ascii="Arial" w:hAnsi="Arial" w:cs="Arial"/>
          <w:b/>
        </w:rPr>
        <w:tab/>
      </w:r>
    </w:p>
    <w:p w14:paraId="62AC639F" w14:textId="77777777" w:rsidR="00DD79E2" w:rsidRDefault="00DD79E2" w:rsidP="002A73C1">
      <w:pPr>
        <w:jc w:val="both"/>
        <w:rPr>
          <w:rFonts w:ascii="Arial" w:hAnsi="Arial" w:cs="Arial"/>
          <w:b/>
        </w:rPr>
      </w:pPr>
    </w:p>
    <w:p w14:paraId="11E3F0C3" w14:textId="440DDB8C" w:rsidR="004C1E97" w:rsidRPr="004C1E97" w:rsidRDefault="004C1E97" w:rsidP="002A73C1">
      <w:pPr>
        <w:jc w:val="both"/>
        <w:rPr>
          <w:rFonts w:ascii="Arial" w:hAnsi="Arial" w:cs="Arial"/>
          <w:b/>
        </w:rPr>
      </w:pPr>
      <w:r w:rsidRPr="004C1E97">
        <w:rPr>
          <w:rFonts w:ascii="Arial" w:hAnsi="Arial" w:cs="Arial"/>
          <w:b/>
        </w:rPr>
        <w:t>PLEASE PRINT CLEARLY</w:t>
      </w:r>
    </w:p>
    <w:tbl>
      <w:tblPr>
        <w:tblStyle w:val="TableGrid"/>
        <w:tblW w:w="143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2430"/>
        <w:gridCol w:w="2700"/>
        <w:gridCol w:w="2070"/>
        <w:gridCol w:w="990"/>
        <w:gridCol w:w="2520"/>
      </w:tblGrid>
      <w:tr w:rsidR="0007548A" w:rsidRPr="00DD79E2" w14:paraId="2DABEA54" w14:textId="77777777" w:rsidTr="0007548A">
        <w:trPr>
          <w:trHeight w:val="144"/>
        </w:trPr>
        <w:tc>
          <w:tcPr>
            <w:tcW w:w="2160" w:type="dxa"/>
            <w:vAlign w:val="center"/>
          </w:tcPr>
          <w:p w14:paraId="70981AD0" w14:textId="77777777" w:rsidR="0007548A" w:rsidRPr="004C1E97" w:rsidRDefault="0007548A" w:rsidP="0007548A">
            <w:pPr>
              <w:rPr>
                <w:rFonts w:ascii="Arial" w:hAnsi="Arial" w:cs="Arial"/>
                <w:b/>
              </w:rPr>
            </w:pPr>
            <w:r w:rsidRPr="004C1E9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40" w:type="dxa"/>
            <w:vAlign w:val="center"/>
          </w:tcPr>
          <w:p w14:paraId="1649A3B0" w14:textId="77777777" w:rsidR="0007548A" w:rsidRPr="004C1E97" w:rsidRDefault="0007548A" w:rsidP="0007548A">
            <w:pPr>
              <w:rPr>
                <w:rFonts w:ascii="Arial" w:hAnsi="Arial" w:cs="Arial"/>
                <w:b/>
              </w:rPr>
            </w:pPr>
            <w:r w:rsidRPr="004C1E9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430" w:type="dxa"/>
            <w:vAlign w:val="center"/>
          </w:tcPr>
          <w:p w14:paraId="22194FCF" w14:textId="5583CEFF" w:rsidR="0007548A" w:rsidRPr="004C1E97" w:rsidRDefault="0007548A" w:rsidP="0007548A">
            <w:pPr>
              <w:rPr>
                <w:rFonts w:ascii="Arial" w:hAnsi="Arial" w:cs="Arial"/>
                <w:b/>
              </w:rPr>
            </w:pPr>
            <w:r w:rsidRPr="004C1E97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(required)</w:t>
            </w:r>
          </w:p>
        </w:tc>
        <w:tc>
          <w:tcPr>
            <w:tcW w:w="2700" w:type="dxa"/>
            <w:vAlign w:val="center"/>
          </w:tcPr>
          <w:p w14:paraId="40178CDE" w14:textId="77777777" w:rsidR="0007548A" w:rsidRDefault="0007548A" w:rsidP="000754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2070" w:type="dxa"/>
          </w:tcPr>
          <w:p w14:paraId="6284043A" w14:textId="77777777" w:rsidR="0007548A" w:rsidRDefault="0007548A" w:rsidP="000754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</w:t>
            </w:r>
            <w:r>
              <w:rPr>
                <w:rFonts w:ascii="Arial" w:hAnsi="Arial" w:cs="Arial"/>
                <w:b/>
              </w:rPr>
              <w:br/>
            </w:r>
            <w:r w:rsidRPr="004C1E97">
              <w:rPr>
                <w:rFonts w:ascii="Arial" w:hAnsi="Arial" w:cs="Arial"/>
                <w:b/>
                <w:sz w:val="16"/>
                <w:szCs w:val="16"/>
              </w:rPr>
              <w:t>(e.g., company, organization, school)</w:t>
            </w:r>
          </w:p>
        </w:tc>
        <w:tc>
          <w:tcPr>
            <w:tcW w:w="990" w:type="dxa"/>
            <w:vAlign w:val="center"/>
          </w:tcPr>
          <w:p w14:paraId="7DA30E44" w14:textId="27689DA9" w:rsidR="0007548A" w:rsidRPr="00DD79E2" w:rsidRDefault="0007548A" w:rsidP="0007548A">
            <w:pPr>
              <w:rPr>
                <w:rFonts w:ascii="Arial" w:hAnsi="Arial" w:cs="Arial"/>
                <w:b/>
              </w:rPr>
            </w:pPr>
            <w:r w:rsidRPr="0007548A">
              <w:rPr>
                <w:rFonts w:ascii="Arial" w:hAnsi="Arial" w:cs="Arial"/>
                <w:b/>
                <w:sz w:val="18"/>
                <w:szCs w:val="18"/>
              </w:rPr>
              <w:t>Certified Tree Tender?</w:t>
            </w:r>
          </w:p>
        </w:tc>
        <w:tc>
          <w:tcPr>
            <w:tcW w:w="2520" w:type="dxa"/>
            <w:vAlign w:val="center"/>
          </w:tcPr>
          <w:p w14:paraId="4BAC57AA" w14:textId="0A1321CE" w:rsidR="0007548A" w:rsidRPr="00DD79E2" w:rsidRDefault="0007548A" w:rsidP="0007548A">
            <w:pPr>
              <w:ind w:right="-2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48A">
              <w:rPr>
                <w:bCs/>
                <w:sz w:val="18"/>
                <w:szCs w:val="18"/>
              </w:rPr>
              <w:t>I have read and acknowledge the PHS</w:t>
            </w:r>
            <w:r w:rsidRPr="0007548A">
              <w:rPr>
                <w:b/>
                <w:sz w:val="18"/>
                <w:szCs w:val="18"/>
              </w:rPr>
              <w:t xml:space="preserve"> </w:t>
            </w:r>
            <w:r w:rsidRPr="0007548A">
              <w:rPr>
                <w:sz w:val="18"/>
                <w:szCs w:val="18"/>
              </w:rPr>
              <w:t>ASSUMPTION OF RISK, WAIVER AND RELEASE OF LIABILITY</w:t>
            </w:r>
            <w:r w:rsidRPr="0007548A">
              <w:rPr>
                <w:b/>
                <w:sz w:val="18"/>
                <w:szCs w:val="18"/>
              </w:rPr>
              <w:t xml:space="preserve"> (sign to accept)</w:t>
            </w:r>
          </w:p>
        </w:tc>
      </w:tr>
      <w:tr w:rsidR="0007548A" w14:paraId="4C2CBF61" w14:textId="77777777" w:rsidTr="0007548A">
        <w:trPr>
          <w:cantSplit/>
          <w:trHeight w:val="690"/>
        </w:trPr>
        <w:tc>
          <w:tcPr>
            <w:tcW w:w="2160" w:type="dxa"/>
          </w:tcPr>
          <w:p w14:paraId="37495CA0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73443D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50D9108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481B494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EF94EFB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D57DC62" w14:textId="77777777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</w:p>
          <w:p w14:paraId="3EAE7657" w14:textId="2B700B3A" w:rsidR="0007548A" w:rsidRPr="00DD79E2" w:rsidRDefault="0007548A" w:rsidP="0007548A">
            <w:pPr>
              <w:jc w:val="center"/>
              <w:rPr>
                <w:rFonts w:ascii="Arial" w:hAnsi="Arial" w:cs="Arial"/>
                <w:u w:val="single"/>
              </w:rPr>
            </w:pPr>
            <w:r w:rsidRPr="00DD79E2">
              <w:rPr>
                <w:rFonts w:ascii="Arial" w:hAnsi="Arial" w:cs="Arial"/>
              </w:rPr>
              <w:t xml:space="preserve">Yes </w:t>
            </w:r>
            <w:r w:rsidRPr="00DD79E2">
              <w:rPr>
                <w:rFonts w:ascii="Arial" w:hAnsi="Arial" w:cs="Arial"/>
              </w:rPr>
              <w:sym w:font="Wingdings" w:char="F06D"/>
            </w:r>
          </w:p>
          <w:p w14:paraId="45FEC02C" w14:textId="77777777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B0C913E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  <w:tr w:rsidR="0007548A" w14:paraId="31B7D672" w14:textId="77777777" w:rsidTr="0007548A">
        <w:trPr>
          <w:cantSplit/>
          <w:trHeight w:val="690"/>
        </w:trPr>
        <w:tc>
          <w:tcPr>
            <w:tcW w:w="2160" w:type="dxa"/>
          </w:tcPr>
          <w:p w14:paraId="6BB6CD7E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F65222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AB9C9D4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4809DF0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537C472" w14:textId="77777777" w:rsidR="0007548A" w:rsidRDefault="0007548A" w:rsidP="00075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484BB58" w14:textId="0FDAAD8E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  <w:r w:rsidRPr="00FF1A00">
              <w:rPr>
                <w:rFonts w:ascii="Arial" w:hAnsi="Arial" w:cs="Arial"/>
              </w:rPr>
              <w:t xml:space="preserve">Yes </w:t>
            </w:r>
            <w:r w:rsidRPr="00FF1A00">
              <w:rPr>
                <w:rFonts w:ascii="Arial" w:hAnsi="Arial" w:cs="Arial"/>
              </w:rPr>
              <w:sym w:font="Wingdings" w:char="F06D"/>
            </w:r>
          </w:p>
        </w:tc>
        <w:tc>
          <w:tcPr>
            <w:tcW w:w="2520" w:type="dxa"/>
          </w:tcPr>
          <w:p w14:paraId="7AE4AC6D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  <w:tr w:rsidR="0007548A" w14:paraId="09E817A9" w14:textId="77777777" w:rsidTr="0007548A">
        <w:trPr>
          <w:cantSplit/>
          <w:trHeight w:val="690"/>
        </w:trPr>
        <w:tc>
          <w:tcPr>
            <w:tcW w:w="2160" w:type="dxa"/>
          </w:tcPr>
          <w:p w14:paraId="74AAAF33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31024EC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D655311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3308B25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856C75C" w14:textId="77777777" w:rsidR="0007548A" w:rsidRDefault="0007548A" w:rsidP="00075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07F02BD" w14:textId="5340CE11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  <w:r w:rsidRPr="00FF1A00">
              <w:rPr>
                <w:rFonts w:ascii="Arial" w:hAnsi="Arial" w:cs="Arial"/>
              </w:rPr>
              <w:t xml:space="preserve">Yes </w:t>
            </w:r>
            <w:r w:rsidRPr="00FF1A00">
              <w:rPr>
                <w:rFonts w:ascii="Arial" w:hAnsi="Arial" w:cs="Arial"/>
              </w:rPr>
              <w:sym w:font="Wingdings" w:char="F06D"/>
            </w:r>
          </w:p>
        </w:tc>
        <w:tc>
          <w:tcPr>
            <w:tcW w:w="2520" w:type="dxa"/>
          </w:tcPr>
          <w:p w14:paraId="7C3149C5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  <w:tr w:rsidR="0007548A" w14:paraId="3A715B23" w14:textId="77777777" w:rsidTr="0007548A">
        <w:trPr>
          <w:cantSplit/>
          <w:trHeight w:val="690"/>
        </w:trPr>
        <w:tc>
          <w:tcPr>
            <w:tcW w:w="2160" w:type="dxa"/>
          </w:tcPr>
          <w:p w14:paraId="27E06312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45779D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20AA638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D976033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35264A8" w14:textId="77777777" w:rsidR="0007548A" w:rsidRDefault="0007548A" w:rsidP="00075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50C9436" w14:textId="782E45D4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  <w:r w:rsidRPr="00FF1A00">
              <w:rPr>
                <w:rFonts w:ascii="Arial" w:hAnsi="Arial" w:cs="Arial"/>
              </w:rPr>
              <w:t xml:space="preserve">Yes </w:t>
            </w:r>
            <w:r w:rsidRPr="00FF1A00">
              <w:rPr>
                <w:rFonts w:ascii="Arial" w:hAnsi="Arial" w:cs="Arial"/>
              </w:rPr>
              <w:sym w:font="Wingdings" w:char="F06D"/>
            </w:r>
          </w:p>
        </w:tc>
        <w:tc>
          <w:tcPr>
            <w:tcW w:w="2520" w:type="dxa"/>
          </w:tcPr>
          <w:p w14:paraId="67F4EE93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  <w:tr w:rsidR="0007548A" w14:paraId="2F2EBDDF" w14:textId="77777777" w:rsidTr="0007548A">
        <w:trPr>
          <w:cantSplit/>
          <w:trHeight w:val="690"/>
        </w:trPr>
        <w:tc>
          <w:tcPr>
            <w:tcW w:w="2160" w:type="dxa"/>
          </w:tcPr>
          <w:p w14:paraId="29C23079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CA54DF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226AA5C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0623981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344D88A" w14:textId="77777777" w:rsidR="0007548A" w:rsidRDefault="0007548A" w:rsidP="00075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8CC9C56" w14:textId="2239C62F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  <w:r w:rsidRPr="00FF1A00">
              <w:rPr>
                <w:rFonts w:ascii="Arial" w:hAnsi="Arial" w:cs="Arial"/>
              </w:rPr>
              <w:t xml:space="preserve">Yes </w:t>
            </w:r>
            <w:r w:rsidRPr="00FF1A00">
              <w:rPr>
                <w:rFonts w:ascii="Arial" w:hAnsi="Arial" w:cs="Arial"/>
              </w:rPr>
              <w:sym w:font="Wingdings" w:char="F06D"/>
            </w:r>
          </w:p>
        </w:tc>
        <w:tc>
          <w:tcPr>
            <w:tcW w:w="2520" w:type="dxa"/>
          </w:tcPr>
          <w:p w14:paraId="7316079B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  <w:tr w:rsidR="0007548A" w14:paraId="681C2EB5" w14:textId="77777777" w:rsidTr="0007548A">
        <w:trPr>
          <w:cantSplit/>
          <w:trHeight w:val="690"/>
        </w:trPr>
        <w:tc>
          <w:tcPr>
            <w:tcW w:w="2160" w:type="dxa"/>
          </w:tcPr>
          <w:p w14:paraId="2F36D187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51106C0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93CE45E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011C437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4A13232" w14:textId="77777777" w:rsidR="0007548A" w:rsidRDefault="0007548A" w:rsidP="00075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EB2A15B" w14:textId="1D74CFC5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  <w:r w:rsidRPr="00FF1A00">
              <w:rPr>
                <w:rFonts w:ascii="Arial" w:hAnsi="Arial" w:cs="Arial"/>
              </w:rPr>
              <w:t xml:space="preserve">Yes </w:t>
            </w:r>
            <w:r w:rsidRPr="00FF1A00">
              <w:rPr>
                <w:rFonts w:ascii="Arial" w:hAnsi="Arial" w:cs="Arial"/>
              </w:rPr>
              <w:sym w:font="Wingdings" w:char="F06D"/>
            </w:r>
          </w:p>
        </w:tc>
        <w:tc>
          <w:tcPr>
            <w:tcW w:w="2520" w:type="dxa"/>
          </w:tcPr>
          <w:p w14:paraId="0C81BC29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  <w:tr w:rsidR="0007548A" w14:paraId="01C0D1A1" w14:textId="77777777" w:rsidTr="0007548A">
        <w:trPr>
          <w:cantSplit/>
          <w:trHeight w:val="690"/>
        </w:trPr>
        <w:tc>
          <w:tcPr>
            <w:tcW w:w="2160" w:type="dxa"/>
          </w:tcPr>
          <w:p w14:paraId="1C38D057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9D5360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0946571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804522E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8D1760B" w14:textId="77777777" w:rsidR="0007548A" w:rsidRDefault="0007548A" w:rsidP="00075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E88AC45" w14:textId="2553721D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  <w:r w:rsidRPr="00FF1A00">
              <w:rPr>
                <w:rFonts w:ascii="Arial" w:hAnsi="Arial" w:cs="Arial"/>
              </w:rPr>
              <w:t xml:space="preserve">Yes </w:t>
            </w:r>
            <w:r w:rsidRPr="00FF1A00">
              <w:rPr>
                <w:rFonts w:ascii="Arial" w:hAnsi="Arial" w:cs="Arial"/>
              </w:rPr>
              <w:sym w:font="Wingdings" w:char="F06D"/>
            </w:r>
          </w:p>
        </w:tc>
        <w:tc>
          <w:tcPr>
            <w:tcW w:w="2520" w:type="dxa"/>
          </w:tcPr>
          <w:p w14:paraId="69CD3D98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  <w:tr w:rsidR="0007548A" w14:paraId="5BA1AD9B" w14:textId="77777777" w:rsidTr="0007548A">
        <w:trPr>
          <w:cantSplit/>
          <w:trHeight w:val="690"/>
        </w:trPr>
        <w:tc>
          <w:tcPr>
            <w:tcW w:w="2160" w:type="dxa"/>
          </w:tcPr>
          <w:p w14:paraId="5D36C60F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590C9D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845A161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24CBE82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5356AE1" w14:textId="77777777" w:rsidR="0007548A" w:rsidRDefault="0007548A" w:rsidP="00075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ED339A7" w14:textId="0D4D8932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  <w:r w:rsidRPr="00FF1A00">
              <w:rPr>
                <w:rFonts w:ascii="Arial" w:hAnsi="Arial" w:cs="Arial"/>
              </w:rPr>
              <w:t xml:space="preserve">Yes </w:t>
            </w:r>
            <w:r w:rsidRPr="00FF1A00">
              <w:rPr>
                <w:rFonts w:ascii="Arial" w:hAnsi="Arial" w:cs="Arial"/>
              </w:rPr>
              <w:sym w:font="Wingdings" w:char="F06D"/>
            </w:r>
          </w:p>
        </w:tc>
        <w:tc>
          <w:tcPr>
            <w:tcW w:w="2520" w:type="dxa"/>
          </w:tcPr>
          <w:p w14:paraId="2B4A4765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  <w:tr w:rsidR="0007548A" w14:paraId="0C4CDA3C" w14:textId="77777777" w:rsidTr="0007548A">
        <w:trPr>
          <w:cantSplit/>
          <w:trHeight w:val="690"/>
        </w:trPr>
        <w:tc>
          <w:tcPr>
            <w:tcW w:w="2160" w:type="dxa"/>
          </w:tcPr>
          <w:p w14:paraId="648DEAD3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376807D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42BFB19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64CD70F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CE32048" w14:textId="77777777" w:rsidR="0007548A" w:rsidRDefault="0007548A" w:rsidP="00075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7DD6AE7" w14:textId="729501A7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  <w:r w:rsidRPr="00FF1A00">
              <w:rPr>
                <w:rFonts w:ascii="Arial" w:hAnsi="Arial" w:cs="Arial"/>
              </w:rPr>
              <w:t xml:space="preserve">Yes </w:t>
            </w:r>
            <w:r w:rsidRPr="00FF1A00">
              <w:rPr>
                <w:rFonts w:ascii="Arial" w:hAnsi="Arial" w:cs="Arial"/>
              </w:rPr>
              <w:sym w:font="Wingdings" w:char="F06D"/>
            </w:r>
          </w:p>
        </w:tc>
        <w:tc>
          <w:tcPr>
            <w:tcW w:w="2520" w:type="dxa"/>
          </w:tcPr>
          <w:p w14:paraId="37BDED7E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  <w:tr w:rsidR="0007548A" w14:paraId="4BE5C056" w14:textId="77777777" w:rsidTr="0007548A">
        <w:trPr>
          <w:cantSplit/>
          <w:trHeight w:val="690"/>
        </w:trPr>
        <w:tc>
          <w:tcPr>
            <w:tcW w:w="2160" w:type="dxa"/>
          </w:tcPr>
          <w:p w14:paraId="7B5CF301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7E36AF2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A8A89E0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FD8268D" w14:textId="77777777" w:rsidR="0007548A" w:rsidRDefault="0007548A" w:rsidP="0007548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24BB056" w14:textId="77777777" w:rsidR="0007548A" w:rsidRDefault="0007548A" w:rsidP="00075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E8D4614" w14:textId="596D503D" w:rsidR="0007548A" w:rsidRPr="00DD79E2" w:rsidRDefault="0007548A" w:rsidP="0007548A">
            <w:pPr>
              <w:jc w:val="center"/>
              <w:rPr>
                <w:rFonts w:ascii="Arial" w:hAnsi="Arial" w:cs="Arial"/>
              </w:rPr>
            </w:pPr>
            <w:r w:rsidRPr="00FF1A00">
              <w:rPr>
                <w:rFonts w:ascii="Arial" w:hAnsi="Arial" w:cs="Arial"/>
              </w:rPr>
              <w:t xml:space="preserve">Yes </w:t>
            </w:r>
            <w:r w:rsidRPr="00FF1A00">
              <w:rPr>
                <w:rFonts w:ascii="Arial" w:hAnsi="Arial" w:cs="Arial"/>
              </w:rPr>
              <w:sym w:font="Wingdings" w:char="F06D"/>
            </w:r>
          </w:p>
        </w:tc>
        <w:tc>
          <w:tcPr>
            <w:tcW w:w="2520" w:type="dxa"/>
          </w:tcPr>
          <w:p w14:paraId="38811A96" w14:textId="77777777" w:rsidR="0007548A" w:rsidRDefault="0007548A" w:rsidP="0007548A">
            <w:pPr>
              <w:ind w:right="1801"/>
              <w:rPr>
                <w:rFonts w:ascii="Arial" w:hAnsi="Arial" w:cs="Arial"/>
              </w:rPr>
            </w:pPr>
          </w:p>
        </w:tc>
      </w:tr>
    </w:tbl>
    <w:p w14:paraId="481086E6" w14:textId="77777777" w:rsidR="004C1E97" w:rsidRPr="004C1E97" w:rsidRDefault="004C1E97" w:rsidP="00380617">
      <w:pPr>
        <w:rPr>
          <w:rFonts w:ascii="Arial" w:hAnsi="Arial" w:cs="Arial"/>
          <w:sz w:val="12"/>
          <w:szCs w:val="12"/>
        </w:rPr>
      </w:pPr>
    </w:p>
    <w:sectPr w:rsidR="004C1E97" w:rsidRPr="004C1E97" w:rsidSect="00DD79E2">
      <w:headerReference w:type="default" r:id="rId6"/>
      <w:footerReference w:type="default" r:id="rId7"/>
      <w:pgSz w:w="15840" w:h="12240" w:orient="landscape" w:code="1"/>
      <w:pgMar w:top="1152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6A31" w14:textId="77777777" w:rsidR="004C1E97" w:rsidRDefault="004C1E97" w:rsidP="00885EAB">
      <w:r>
        <w:separator/>
      </w:r>
    </w:p>
  </w:endnote>
  <w:endnote w:type="continuationSeparator" w:id="0">
    <w:p w14:paraId="2A69680F" w14:textId="77777777" w:rsidR="004C1E97" w:rsidRDefault="004C1E97" w:rsidP="0088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82F2" w14:textId="77777777" w:rsidR="004C1E97" w:rsidRDefault="004C1E9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398531" wp14:editId="71B75994">
          <wp:simplePos x="0" y="0"/>
          <wp:positionH relativeFrom="column">
            <wp:align>center</wp:align>
          </wp:positionH>
          <wp:positionV relativeFrom="paragraph">
            <wp:posOffset>-388620</wp:posOffset>
          </wp:positionV>
          <wp:extent cx="8115300" cy="1295400"/>
          <wp:effectExtent l="25400" t="0" r="0" b="0"/>
          <wp:wrapNone/>
          <wp:docPr id="3" name="Picture 3" descr="PHSLetterhead_Electronic_Black_HeaderFoot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Letterhead_Electronic_Black_HeaderFooter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EF5C" w14:textId="77777777" w:rsidR="004C1E97" w:rsidRDefault="004C1E97" w:rsidP="00885EAB">
      <w:r>
        <w:separator/>
      </w:r>
    </w:p>
  </w:footnote>
  <w:footnote w:type="continuationSeparator" w:id="0">
    <w:p w14:paraId="64941F92" w14:textId="77777777" w:rsidR="004C1E97" w:rsidRDefault="004C1E97" w:rsidP="0088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8235" w14:textId="77777777" w:rsidR="004C1E97" w:rsidRDefault="004C1E9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09DFC6" wp14:editId="56DA8552">
          <wp:simplePos x="0" y="0"/>
          <wp:positionH relativeFrom="column">
            <wp:posOffset>-914400</wp:posOffset>
          </wp:positionH>
          <wp:positionV relativeFrom="paragraph">
            <wp:posOffset>-640080</wp:posOffset>
          </wp:positionV>
          <wp:extent cx="8229600" cy="1841500"/>
          <wp:effectExtent l="19050" t="0" r="0" b="0"/>
          <wp:wrapNone/>
          <wp:docPr id="1" name="Picture 1" descr="PHSLetterhead_Electronic_Black_Header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Letterhead_Electronic_Black_HeaderFoot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0" cy="184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oNotTrackMoves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99F"/>
    <w:rsid w:val="00027C8B"/>
    <w:rsid w:val="00032739"/>
    <w:rsid w:val="00065AF1"/>
    <w:rsid w:val="0007548A"/>
    <w:rsid w:val="000E1A6F"/>
    <w:rsid w:val="001028B7"/>
    <w:rsid w:val="00113AB2"/>
    <w:rsid w:val="001604B5"/>
    <w:rsid w:val="0019699F"/>
    <w:rsid w:val="002A73C1"/>
    <w:rsid w:val="0031193E"/>
    <w:rsid w:val="00380617"/>
    <w:rsid w:val="00396765"/>
    <w:rsid w:val="00483DD5"/>
    <w:rsid w:val="004C1E97"/>
    <w:rsid w:val="005E5B66"/>
    <w:rsid w:val="007D3123"/>
    <w:rsid w:val="00885EAB"/>
    <w:rsid w:val="00931BF3"/>
    <w:rsid w:val="009E00BA"/>
    <w:rsid w:val="00A04D4C"/>
    <w:rsid w:val="00AE12FC"/>
    <w:rsid w:val="00BC0894"/>
    <w:rsid w:val="00BD1636"/>
    <w:rsid w:val="00C905F7"/>
    <w:rsid w:val="00CB7C11"/>
    <w:rsid w:val="00D006B9"/>
    <w:rsid w:val="00D506F3"/>
    <w:rsid w:val="00DD79E2"/>
    <w:rsid w:val="00F37A69"/>
    <w:rsid w:val="00F53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E87B5"/>
  <w15:docId w15:val="{15A5BBC2-3628-4F2B-B6BF-E480B7E8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B5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4D4C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4D4C"/>
  </w:style>
  <w:style w:type="paragraph" w:styleId="Footer">
    <w:name w:val="footer"/>
    <w:basedOn w:val="Normal"/>
    <w:link w:val="FooterChar"/>
    <w:uiPriority w:val="99"/>
    <w:semiHidden/>
    <w:unhideWhenUsed/>
    <w:rsid w:val="00A04D4C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4D4C"/>
  </w:style>
  <w:style w:type="character" w:customStyle="1" w:styleId="a">
    <w:name w:val="_"/>
    <w:basedOn w:val="DefaultParagraphFont"/>
    <w:rsid w:val="004C1E97"/>
  </w:style>
  <w:style w:type="table" w:styleId="TableGrid">
    <w:name w:val="Table Grid"/>
    <w:basedOn w:val="TableNormal"/>
    <w:uiPriority w:val="59"/>
    <w:rsid w:val="004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cat\ALLSTAFF\Templates\PHS\PHS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PHS_Letterhead.dotx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Hort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Efran</dc:creator>
  <cp:lastModifiedBy>Dana Dentice</cp:lastModifiedBy>
  <cp:revision>2</cp:revision>
  <cp:lastPrinted>2018-11-05T21:10:00Z</cp:lastPrinted>
  <dcterms:created xsi:type="dcterms:W3CDTF">2021-11-12T00:38:00Z</dcterms:created>
  <dcterms:modified xsi:type="dcterms:W3CDTF">2021-11-12T00:38:00Z</dcterms:modified>
</cp:coreProperties>
</file>